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D7" w:rsidRPr="00B3306D" w:rsidRDefault="00DF3CD7" w:rsidP="002B0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</w:t>
      </w:r>
      <w:r w:rsidRPr="00B3306D">
        <w:rPr>
          <w:rFonts w:ascii="Times New Roman" w:hAnsi="Times New Roman" w:cs="Times New Roman"/>
          <w:sz w:val="24"/>
          <w:szCs w:val="24"/>
        </w:rPr>
        <w:t>Директору</w:t>
      </w:r>
    </w:p>
    <w:p w:rsidR="00DF3CD7" w:rsidRPr="00B3306D" w:rsidRDefault="00DF3CD7" w:rsidP="00B33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3306D">
        <w:rPr>
          <w:rFonts w:ascii="Times New Roman" w:hAnsi="Times New Roman" w:cs="Times New Roman"/>
          <w:sz w:val="24"/>
          <w:szCs w:val="24"/>
        </w:rPr>
        <w:t>НП МЦПЮФП «Мордовия»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</w:tblGrid>
      <w:tr w:rsidR="00DF3CD7" w:rsidRPr="00A170F8">
        <w:trPr>
          <w:trHeight w:val="1118"/>
        </w:trPr>
        <w:tc>
          <w:tcPr>
            <w:tcW w:w="1242" w:type="dxa"/>
          </w:tcPr>
          <w:p w:rsidR="00DF3CD7" w:rsidRPr="00A170F8" w:rsidRDefault="00DF3CD7" w:rsidP="00A17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D7" w:rsidRPr="00A170F8" w:rsidRDefault="00DF3CD7" w:rsidP="00A1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F8">
              <w:rPr>
                <w:rFonts w:ascii="Times New Roman" w:hAnsi="Times New Roman" w:cs="Times New Roman"/>
                <w:sz w:val="24"/>
                <w:szCs w:val="24"/>
              </w:rPr>
              <w:t>фото 3</w:t>
            </w:r>
            <w:r w:rsidRPr="00A17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x4 </w:t>
            </w:r>
            <w:r w:rsidRPr="00A170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7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170F8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DF3CD7" w:rsidRPr="00A170F8" w:rsidRDefault="00DF3CD7" w:rsidP="00A17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D7" w:rsidRPr="00A170F8" w:rsidRDefault="00DF3CD7" w:rsidP="00A17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D7" w:rsidRPr="00A170F8" w:rsidRDefault="00DF3CD7" w:rsidP="00A17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CD7" w:rsidRPr="00B3306D" w:rsidRDefault="00DF3CD7" w:rsidP="002B0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306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F3CD7" w:rsidRPr="00B3306D" w:rsidRDefault="00DF3CD7" w:rsidP="00B3306D">
      <w:pPr>
        <w:jc w:val="right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3CD7" w:rsidRDefault="00DF3CD7" w:rsidP="002B03D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3306D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3306D">
        <w:rPr>
          <w:rFonts w:ascii="Times New Roman" w:hAnsi="Times New Roman" w:cs="Times New Roman"/>
          <w:sz w:val="16"/>
          <w:szCs w:val="16"/>
        </w:rPr>
        <w:t xml:space="preserve"> (Ф.И.О. родителя или лица его замещающего)</w:t>
      </w:r>
    </w:p>
    <w:p w:rsidR="00DF3CD7" w:rsidRPr="00B3306D" w:rsidRDefault="00DF3CD7" w:rsidP="002B03D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3CD7" w:rsidRPr="006B76EC" w:rsidRDefault="00DF3CD7" w:rsidP="00E40436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76EC">
        <w:rPr>
          <w:rFonts w:ascii="Times New Roman" w:hAnsi="Times New Roman" w:cs="Times New Roman"/>
          <w:sz w:val="24"/>
          <w:szCs w:val="24"/>
        </w:rPr>
        <w:t>ЗАЯВЛЕНИЕ</w:t>
      </w:r>
    </w:p>
    <w:p w:rsidR="00DF3CD7" w:rsidRDefault="00DF3CD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r w:rsidRPr="00B3306D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DF3CD7" w:rsidRDefault="00DF3CD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в НП МЦПЮФП «Мордовия» дата рождения __________________ «Футбол»</w:t>
      </w:r>
    </w:p>
    <w:p w:rsidR="00DF3CD7" w:rsidRDefault="00DF3CD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(мама) ________________________________________</w:t>
      </w:r>
    </w:p>
    <w:p w:rsidR="00DF3CD7" w:rsidRDefault="00DF3CD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</w:t>
      </w:r>
    </w:p>
    <w:p w:rsidR="00DF3CD7" w:rsidRDefault="00DF3CD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(папа)_________________________________________</w:t>
      </w:r>
    </w:p>
    <w:p w:rsidR="00DF3CD7" w:rsidRDefault="00DF3CD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</w:t>
      </w:r>
    </w:p>
    <w:p w:rsidR="00DF3CD7" w:rsidRDefault="00DF3CD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____________________________________</w:t>
      </w:r>
    </w:p>
    <w:p w:rsidR="00DF3CD7" w:rsidRDefault="00DF3CD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мама_________________папа__________________________</w:t>
      </w:r>
    </w:p>
    <w:p w:rsidR="00DF3CD7" w:rsidRPr="009210C7" w:rsidRDefault="00DF3CD7" w:rsidP="009210C7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заменяющее родителей _________________________</w:t>
      </w:r>
    </w:p>
    <w:p w:rsidR="00DF3CD7" w:rsidRPr="00785F6E" w:rsidRDefault="00DF3CD7" w:rsidP="005B50FD">
      <w:pPr>
        <w:tabs>
          <w:tab w:val="left" w:pos="24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Pr="00785F6E">
        <w:rPr>
          <w:rFonts w:ascii="Times New Roman" w:hAnsi="Times New Roman" w:cs="Times New Roman"/>
          <w:sz w:val="20"/>
          <w:szCs w:val="20"/>
        </w:rPr>
        <w:t>С уставом, программой, режимом работы и условиями учебно-тренировочного процесса ознакомлен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5F6E">
        <w:rPr>
          <w:rFonts w:ascii="Times New Roman" w:hAnsi="Times New Roman" w:cs="Times New Roman"/>
          <w:sz w:val="20"/>
          <w:szCs w:val="20"/>
        </w:rPr>
        <w:t>(а).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5F6E">
        <w:rPr>
          <w:rFonts w:ascii="Times New Roman" w:hAnsi="Times New Roman" w:cs="Times New Roman"/>
          <w:sz w:val="20"/>
          <w:szCs w:val="20"/>
        </w:rPr>
        <w:t>Обязуюсь соблюдать правила поведения родителей (законных представителей)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85F6E">
        <w:rPr>
          <w:rFonts w:ascii="Times New Roman" w:hAnsi="Times New Roman" w:cs="Times New Roman"/>
          <w:sz w:val="20"/>
          <w:szCs w:val="20"/>
        </w:rPr>
        <w:t xml:space="preserve"> лиц, проходящих спортивную подготовку в НП «МЦПЮФП «Мордовия», утвержденные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785F6E">
        <w:rPr>
          <w:rFonts w:ascii="Times New Roman" w:hAnsi="Times New Roman" w:cs="Times New Roman"/>
          <w:sz w:val="20"/>
          <w:szCs w:val="20"/>
        </w:rPr>
        <w:t>13.08.2018 года, и иные локальные нормативные акты НП МЦПЮФП «Мордовия».</w:t>
      </w:r>
      <w:r>
        <w:rPr>
          <w:rFonts w:ascii="Times New Roman" w:hAnsi="Times New Roman" w:cs="Times New Roman"/>
          <w:sz w:val="20"/>
          <w:szCs w:val="20"/>
        </w:rPr>
        <w:t xml:space="preserve"> Обязуюсь</w:t>
      </w:r>
      <w:r w:rsidRPr="00785F6E">
        <w:rPr>
          <w:rFonts w:ascii="Times New Roman" w:hAnsi="Times New Roman" w:cs="Times New Roman"/>
          <w:sz w:val="20"/>
          <w:szCs w:val="20"/>
        </w:rPr>
        <w:t xml:space="preserve"> нести ответственность за материальный ущерб, причинённый помещения и оборудованию НП МЦПЮФП «Мордовия» своими действиями и действиями своего ребёнка.</w:t>
      </w:r>
    </w:p>
    <w:p w:rsidR="00DF3CD7" w:rsidRDefault="00DF3CD7" w:rsidP="00785F6E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_____________________                           (подпись)</w:t>
      </w:r>
    </w:p>
    <w:p w:rsidR="00DF3CD7" w:rsidRPr="00B3306D" w:rsidRDefault="00DF3CD7" w:rsidP="009C0E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  <w:r w:rsidRPr="00B3306D">
        <w:rPr>
          <w:rFonts w:ascii="Times New Roman" w:hAnsi="Times New Roman" w:cs="Times New Roman"/>
          <w:sz w:val="24"/>
          <w:szCs w:val="24"/>
        </w:rPr>
        <w:t>Директору</w:t>
      </w:r>
    </w:p>
    <w:p w:rsidR="00DF3CD7" w:rsidRPr="00B3306D" w:rsidRDefault="00DF3CD7" w:rsidP="009C0E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3306D">
        <w:rPr>
          <w:rFonts w:ascii="Times New Roman" w:hAnsi="Times New Roman" w:cs="Times New Roman"/>
          <w:sz w:val="24"/>
          <w:szCs w:val="24"/>
        </w:rPr>
        <w:t>НП МЦПЮФП «Мордовия»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</w:tblGrid>
      <w:tr w:rsidR="00DF3CD7" w:rsidRPr="00A170F8">
        <w:trPr>
          <w:trHeight w:val="1118"/>
        </w:trPr>
        <w:tc>
          <w:tcPr>
            <w:tcW w:w="1242" w:type="dxa"/>
          </w:tcPr>
          <w:p w:rsidR="00DF3CD7" w:rsidRPr="00A170F8" w:rsidRDefault="00DF3CD7" w:rsidP="00A17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D7" w:rsidRPr="00A170F8" w:rsidRDefault="00DF3CD7" w:rsidP="00A1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F8">
              <w:rPr>
                <w:rFonts w:ascii="Times New Roman" w:hAnsi="Times New Roman" w:cs="Times New Roman"/>
                <w:sz w:val="24"/>
                <w:szCs w:val="24"/>
              </w:rPr>
              <w:t>фото 3</w:t>
            </w:r>
            <w:r w:rsidRPr="00A17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x4 </w:t>
            </w:r>
            <w:r w:rsidRPr="00A170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7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170F8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DF3CD7" w:rsidRPr="00A170F8" w:rsidRDefault="00DF3CD7" w:rsidP="00A17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D7" w:rsidRPr="00A170F8" w:rsidRDefault="00DF3CD7" w:rsidP="00A17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D7" w:rsidRPr="00A170F8" w:rsidRDefault="00DF3CD7" w:rsidP="00A17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CD7" w:rsidRPr="00B3306D" w:rsidRDefault="00DF3CD7" w:rsidP="009C0E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306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06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F3CD7" w:rsidRPr="00B3306D" w:rsidRDefault="00DF3CD7" w:rsidP="009C0E3E">
      <w:pPr>
        <w:jc w:val="right"/>
        <w:rPr>
          <w:rFonts w:ascii="Times New Roman" w:hAnsi="Times New Roman" w:cs="Times New Roman"/>
          <w:sz w:val="24"/>
          <w:szCs w:val="24"/>
        </w:rPr>
      </w:pPr>
      <w:r w:rsidRPr="00B330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3CD7" w:rsidRDefault="00DF3CD7" w:rsidP="009C0E3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3306D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3306D">
        <w:rPr>
          <w:rFonts w:ascii="Times New Roman" w:hAnsi="Times New Roman" w:cs="Times New Roman"/>
          <w:sz w:val="16"/>
          <w:szCs w:val="16"/>
        </w:rPr>
        <w:t xml:space="preserve"> (Ф.И.О. родителя или лица его замещающего)</w:t>
      </w:r>
    </w:p>
    <w:p w:rsidR="00DF3CD7" w:rsidRPr="00B3306D" w:rsidRDefault="00DF3CD7" w:rsidP="009C0E3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3CD7" w:rsidRPr="006B76EC" w:rsidRDefault="00DF3CD7" w:rsidP="009C0E3E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76EC">
        <w:rPr>
          <w:rFonts w:ascii="Times New Roman" w:hAnsi="Times New Roman" w:cs="Times New Roman"/>
          <w:sz w:val="24"/>
          <w:szCs w:val="24"/>
        </w:rPr>
        <w:t>ЗАЯВЛЕНИЕ</w:t>
      </w:r>
    </w:p>
    <w:p w:rsidR="00DF3CD7" w:rsidRDefault="00DF3CD7" w:rsidP="009C0E3E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r w:rsidRPr="00B3306D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DF3CD7" w:rsidRDefault="00DF3CD7" w:rsidP="009C0E3E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в НП МЦПЮФП «Мордовия» дата рождения __________________ «Футбол»</w:t>
      </w:r>
    </w:p>
    <w:p w:rsidR="00DF3CD7" w:rsidRDefault="00DF3CD7" w:rsidP="009C0E3E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(мама) ________________________________________</w:t>
      </w:r>
    </w:p>
    <w:p w:rsidR="00DF3CD7" w:rsidRDefault="00DF3CD7" w:rsidP="009C0E3E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</w:t>
      </w:r>
    </w:p>
    <w:p w:rsidR="00DF3CD7" w:rsidRDefault="00DF3CD7" w:rsidP="009C0E3E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(папа)_________________________________________</w:t>
      </w:r>
    </w:p>
    <w:p w:rsidR="00DF3CD7" w:rsidRDefault="00DF3CD7" w:rsidP="009C0E3E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</w:t>
      </w:r>
    </w:p>
    <w:p w:rsidR="00DF3CD7" w:rsidRDefault="00DF3CD7" w:rsidP="009C0E3E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____________________________________</w:t>
      </w:r>
    </w:p>
    <w:p w:rsidR="00DF3CD7" w:rsidRDefault="00DF3CD7" w:rsidP="009C0E3E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мама_________________папа__________________________</w:t>
      </w:r>
    </w:p>
    <w:p w:rsidR="00DF3CD7" w:rsidRPr="009210C7" w:rsidRDefault="00DF3CD7" w:rsidP="009C0E3E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заменяющее родителей _________________________</w:t>
      </w:r>
    </w:p>
    <w:p w:rsidR="00DF3CD7" w:rsidRPr="00785F6E" w:rsidRDefault="00DF3CD7" w:rsidP="009C0E3E">
      <w:pPr>
        <w:tabs>
          <w:tab w:val="left" w:pos="24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Pr="00785F6E">
        <w:rPr>
          <w:rFonts w:ascii="Times New Roman" w:hAnsi="Times New Roman" w:cs="Times New Roman"/>
          <w:sz w:val="20"/>
          <w:szCs w:val="20"/>
        </w:rPr>
        <w:t>С уставом, программой, режимом работы и условиями учебно-тренировочного процесса ознакомлен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5F6E">
        <w:rPr>
          <w:rFonts w:ascii="Times New Roman" w:hAnsi="Times New Roman" w:cs="Times New Roman"/>
          <w:sz w:val="20"/>
          <w:szCs w:val="20"/>
        </w:rPr>
        <w:t>(а).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5F6E">
        <w:rPr>
          <w:rFonts w:ascii="Times New Roman" w:hAnsi="Times New Roman" w:cs="Times New Roman"/>
          <w:sz w:val="20"/>
          <w:szCs w:val="20"/>
        </w:rPr>
        <w:t>Обязуюсь соблюдать правила поведения родителей (законных представителей)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85F6E">
        <w:rPr>
          <w:rFonts w:ascii="Times New Roman" w:hAnsi="Times New Roman" w:cs="Times New Roman"/>
          <w:sz w:val="20"/>
          <w:szCs w:val="20"/>
        </w:rPr>
        <w:t xml:space="preserve"> лиц, проходящих спортивную подготовку в НП «МЦПЮФП «Мордовия», утвержденные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785F6E">
        <w:rPr>
          <w:rFonts w:ascii="Times New Roman" w:hAnsi="Times New Roman" w:cs="Times New Roman"/>
          <w:sz w:val="20"/>
          <w:szCs w:val="20"/>
        </w:rPr>
        <w:t>13.08.2018 года, и иные локальные нормативные акты НП МЦПЮФП «Мордовия».</w:t>
      </w:r>
      <w:r>
        <w:rPr>
          <w:rFonts w:ascii="Times New Roman" w:hAnsi="Times New Roman" w:cs="Times New Roman"/>
          <w:sz w:val="20"/>
          <w:szCs w:val="20"/>
        </w:rPr>
        <w:t xml:space="preserve"> Обязуюсь</w:t>
      </w:r>
      <w:r w:rsidRPr="00785F6E">
        <w:rPr>
          <w:rFonts w:ascii="Times New Roman" w:hAnsi="Times New Roman" w:cs="Times New Roman"/>
          <w:sz w:val="20"/>
          <w:szCs w:val="20"/>
        </w:rPr>
        <w:t xml:space="preserve"> нести ответственность за материальный ущерб, причинённый помещения и оборудованию НП МЦПЮФП «Мордовия» своими действиями и действиями своего ребёнка.</w:t>
      </w:r>
    </w:p>
    <w:p w:rsidR="00DF3CD7" w:rsidRPr="00621AB3" w:rsidRDefault="00DF3CD7" w:rsidP="00621AB3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_____________________                           (подпись)</w:t>
      </w:r>
    </w:p>
    <w:sectPr w:rsidR="00DF3CD7" w:rsidRPr="00621AB3" w:rsidSect="00B3306D">
      <w:pgSz w:w="8419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D7" w:rsidRDefault="00DF3CD7" w:rsidP="00B3306D">
      <w:pPr>
        <w:spacing w:after="0" w:line="240" w:lineRule="auto"/>
      </w:pPr>
      <w:r>
        <w:separator/>
      </w:r>
    </w:p>
  </w:endnote>
  <w:endnote w:type="continuationSeparator" w:id="1">
    <w:p w:rsidR="00DF3CD7" w:rsidRDefault="00DF3CD7" w:rsidP="00B3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D7" w:rsidRDefault="00DF3CD7" w:rsidP="00B3306D">
      <w:pPr>
        <w:spacing w:after="0" w:line="240" w:lineRule="auto"/>
      </w:pPr>
      <w:r>
        <w:separator/>
      </w:r>
    </w:p>
  </w:footnote>
  <w:footnote w:type="continuationSeparator" w:id="1">
    <w:p w:rsidR="00DF3CD7" w:rsidRDefault="00DF3CD7" w:rsidP="00B33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printTwoOnOn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06D"/>
    <w:rsid w:val="00033BE5"/>
    <w:rsid w:val="002B03D2"/>
    <w:rsid w:val="005B50FD"/>
    <w:rsid w:val="00621AB3"/>
    <w:rsid w:val="006B76EC"/>
    <w:rsid w:val="006C4348"/>
    <w:rsid w:val="0077519A"/>
    <w:rsid w:val="00785F6E"/>
    <w:rsid w:val="009210C7"/>
    <w:rsid w:val="009C0E3E"/>
    <w:rsid w:val="009F01A3"/>
    <w:rsid w:val="00A170F8"/>
    <w:rsid w:val="00AB3FA1"/>
    <w:rsid w:val="00B3306D"/>
    <w:rsid w:val="00B8670E"/>
    <w:rsid w:val="00BD23DE"/>
    <w:rsid w:val="00D26729"/>
    <w:rsid w:val="00DD2191"/>
    <w:rsid w:val="00DF3CD7"/>
    <w:rsid w:val="00E40436"/>
    <w:rsid w:val="00EF0E9E"/>
    <w:rsid w:val="00FE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4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3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306D"/>
  </w:style>
  <w:style w:type="paragraph" w:styleId="Footer">
    <w:name w:val="footer"/>
    <w:basedOn w:val="Normal"/>
    <w:link w:val="FooterChar"/>
    <w:uiPriority w:val="99"/>
    <w:semiHidden/>
    <w:rsid w:val="00B33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306D"/>
  </w:style>
  <w:style w:type="table" w:styleId="TableGrid">
    <w:name w:val="Table Grid"/>
    <w:basedOn w:val="TableNormal"/>
    <w:uiPriority w:val="99"/>
    <w:rsid w:val="002B03D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447</Words>
  <Characters>2548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</cp:lastModifiedBy>
  <cp:revision>10</cp:revision>
  <cp:lastPrinted>2017-11-13T12:15:00Z</cp:lastPrinted>
  <dcterms:created xsi:type="dcterms:W3CDTF">2017-11-13T11:47:00Z</dcterms:created>
  <dcterms:modified xsi:type="dcterms:W3CDTF">2018-08-28T13:56:00Z</dcterms:modified>
</cp:coreProperties>
</file>