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F1" w:rsidRPr="00A573B5" w:rsidRDefault="00095AF1" w:rsidP="00A573B5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573B5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095AF1" w:rsidRDefault="00095AF1" w:rsidP="001C2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095AF1" w:rsidRDefault="00095AF1" w:rsidP="001C2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Некоммерческого партнерства «Межрегиональный центр подготовки юных футболистов Приволжья «Мордовия» </w:t>
      </w:r>
    </w:p>
    <w:p w:rsidR="00095AF1" w:rsidRDefault="00095AF1" w:rsidP="001C2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201_ - 201_ учебный год</w:t>
      </w:r>
    </w:p>
    <w:p w:rsidR="00095AF1" w:rsidRDefault="00095AF1" w:rsidP="001C2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AF1" w:rsidRDefault="00095AF1" w:rsidP="001C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 г.р. оздоровительная, начальной подготовки, учебно-тренировочная, спортивного совершенствования ___ года обучения</w:t>
      </w:r>
    </w:p>
    <w:p w:rsidR="00095AF1" w:rsidRDefault="00095AF1" w:rsidP="001C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AF1" w:rsidRDefault="00095AF1" w:rsidP="007A0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Тренеры___________________________________________________________</w:t>
      </w:r>
    </w:p>
    <w:p w:rsidR="00095AF1" w:rsidRDefault="00095AF1" w:rsidP="007A08E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261"/>
        <w:gridCol w:w="2126"/>
        <w:gridCol w:w="1843"/>
        <w:gridCol w:w="1666"/>
      </w:tblGrid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095AF1" w:rsidRPr="009749F6" w:rsidRDefault="00095AF1" w:rsidP="00974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95AF1" w:rsidRPr="009749F6" w:rsidRDefault="00095AF1" w:rsidP="00974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(полностью в алфавитном порядке)</w:t>
            </w: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</w:tr>
      <w:tr w:rsidR="00095AF1" w:rsidRPr="009749F6">
        <w:tc>
          <w:tcPr>
            <w:tcW w:w="9571" w:type="dxa"/>
            <w:gridSpan w:val="5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Переведены:</w:t>
            </w: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12.10.2000 г.</w:t>
            </w: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Школа №1</w:t>
            </w:r>
          </w:p>
        </w:tc>
        <w:tc>
          <w:tcPr>
            <w:tcW w:w="1666" w:type="dxa"/>
            <w:vAlign w:val="center"/>
          </w:tcPr>
          <w:p w:rsidR="00095AF1" w:rsidRPr="009749F6" w:rsidRDefault="00095AF1" w:rsidP="00974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</w:t>
            </w: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9571" w:type="dxa"/>
            <w:gridSpan w:val="5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Зачислены:</w:t>
            </w: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Степанов Степан Степанович</w:t>
            </w: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01.05.2001 г.</w:t>
            </w: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Школа № 12</w:t>
            </w: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</w:t>
            </w: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1" w:rsidRPr="009749F6">
        <w:tc>
          <w:tcPr>
            <w:tcW w:w="9571" w:type="dxa"/>
            <w:gridSpan w:val="5"/>
          </w:tcPr>
          <w:p w:rsidR="00095AF1" w:rsidRPr="009749F6" w:rsidRDefault="00095AF1" w:rsidP="009749F6">
            <w:pPr>
              <w:tabs>
                <w:tab w:val="left" w:pos="80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>Выбыли:</w:t>
            </w:r>
            <w:r w:rsidRPr="009749F6">
              <w:rPr>
                <w:rFonts w:ascii="Times New Roman" w:hAnsi="Times New Roman" w:cs="Times New Roman"/>
                <w:sz w:val="24"/>
                <w:szCs w:val="24"/>
              </w:rPr>
              <w:tab/>
              <w:t>Причина</w:t>
            </w: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9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9F6">
              <w:rPr>
                <w:rFonts w:ascii="Times New Roman" w:hAnsi="Times New Roman" w:cs="Times New Roman"/>
              </w:rPr>
              <w:t>Петров Петр Петрович</w:t>
            </w: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9F6">
              <w:rPr>
                <w:rFonts w:ascii="Times New Roman" w:hAnsi="Times New Roman" w:cs="Times New Roman"/>
              </w:rPr>
              <w:t>30.01.2002 г.</w:t>
            </w: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9F6">
              <w:rPr>
                <w:rFonts w:ascii="Times New Roman" w:hAnsi="Times New Roman" w:cs="Times New Roman"/>
              </w:rPr>
              <w:t>Невыполнение нормативов, снижение спортивных показателей. Пропуск занятий.</w:t>
            </w: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9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9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9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9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9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9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9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9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9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9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5AF1" w:rsidRPr="009749F6">
        <w:tc>
          <w:tcPr>
            <w:tcW w:w="675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9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1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95AF1" w:rsidRPr="009749F6" w:rsidRDefault="00095AF1" w:rsidP="00974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5AF1" w:rsidRDefault="00095AF1" w:rsidP="007A08EA">
      <w:pPr>
        <w:jc w:val="both"/>
        <w:rPr>
          <w:rFonts w:ascii="Times New Roman" w:hAnsi="Times New Roman" w:cs="Times New Roman"/>
        </w:rPr>
      </w:pPr>
    </w:p>
    <w:p w:rsidR="00095AF1" w:rsidRDefault="00095AF1" w:rsidP="001C2805">
      <w:pPr>
        <w:rPr>
          <w:rFonts w:ascii="Times New Roman" w:hAnsi="Times New Roman" w:cs="Times New Roman"/>
        </w:rPr>
      </w:pPr>
    </w:p>
    <w:p w:rsidR="00095AF1" w:rsidRDefault="00095AF1" w:rsidP="001C2805">
      <w:pPr>
        <w:tabs>
          <w:tab w:val="left" w:pos="62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Тренер ____________________ В.В. Сидоров</w:t>
      </w:r>
    </w:p>
    <w:p w:rsidR="00095AF1" w:rsidRPr="001C2805" w:rsidRDefault="00095AF1" w:rsidP="001C2805">
      <w:pPr>
        <w:rPr>
          <w:rFonts w:ascii="Times New Roman" w:hAnsi="Times New Roman" w:cs="Times New Roman"/>
        </w:rPr>
      </w:pPr>
    </w:p>
    <w:p w:rsidR="00095AF1" w:rsidRDefault="00095AF1" w:rsidP="001C2805">
      <w:pPr>
        <w:rPr>
          <w:rFonts w:ascii="Times New Roman" w:hAnsi="Times New Roman" w:cs="Times New Roman"/>
        </w:rPr>
      </w:pPr>
    </w:p>
    <w:p w:rsidR="00095AF1" w:rsidRPr="001C2805" w:rsidRDefault="00095AF1" w:rsidP="001C2805">
      <w:pPr>
        <w:rPr>
          <w:rFonts w:ascii="Times New Roman" w:hAnsi="Times New Roman" w:cs="Times New Roman"/>
          <w:sz w:val="24"/>
          <w:szCs w:val="24"/>
        </w:rPr>
      </w:pPr>
      <w:r w:rsidRPr="001C2805">
        <w:rPr>
          <w:rFonts w:ascii="Times New Roman" w:hAnsi="Times New Roman" w:cs="Times New Roman"/>
          <w:sz w:val="24"/>
          <w:szCs w:val="24"/>
        </w:rPr>
        <w:t>Примечание: список заполняется в электронном виде, по алфавиту в каждом разделе.</w:t>
      </w:r>
    </w:p>
    <w:sectPr w:rsidR="00095AF1" w:rsidRPr="001C2805" w:rsidSect="007A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C47"/>
    <w:rsid w:val="00095AF1"/>
    <w:rsid w:val="001C2805"/>
    <w:rsid w:val="007A08EA"/>
    <w:rsid w:val="009749F6"/>
    <w:rsid w:val="00A0750F"/>
    <w:rsid w:val="00A573B5"/>
    <w:rsid w:val="00B358EB"/>
    <w:rsid w:val="00BB390A"/>
    <w:rsid w:val="00CC4337"/>
    <w:rsid w:val="00D26EBE"/>
    <w:rsid w:val="00F76C47"/>
    <w:rsid w:val="00FF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08E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195</Words>
  <Characters>1117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</cp:lastModifiedBy>
  <cp:revision>7</cp:revision>
  <cp:lastPrinted>2016-12-21T05:45:00Z</cp:lastPrinted>
  <dcterms:created xsi:type="dcterms:W3CDTF">2016-12-15T06:23:00Z</dcterms:created>
  <dcterms:modified xsi:type="dcterms:W3CDTF">2017-03-01T21:18:00Z</dcterms:modified>
</cp:coreProperties>
</file>