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3A" w:rsidRDefault="0098773A">
      <w:pPr>
        <w:pStyle w:val="Standard"/>
        <w:jc w:val="right"/>
        <w:rPr>
          <w:rFonts w:cs="Times New Roman"/>
        </w:rPr>
      </w:pPr>
    </w:p>
    <w:p w:rsidR="0098773A" w:rsidRDefault="0098773A">
      <w:pPr>
        <w:pStyle w:val="Standard"/>
        <w:jc w:val="right"/>
        <w:rPr>
          <w:rFonts w:cs="Times New Roman"/>
        </w:rPr>
      </w:pPr>
      <w:r w:rsidRPr="00AE46F7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кубок с1.jpg" style="width:471pt;height:691.5pt;visibility:visible">
            <v:imagedata r:id="rId6" o:title="" croptop="2794f" cropbottom="2237f" cropleft="4454f" cropright="2808f"/>
          </v:shape>
        </w:pict>
      </w:r>
    </w:p>
    <w:p w:rsidR="0098773A" w:rsidRDefault="0098773A">
      <w:pPr>
        <w:pStyle w:val="Standard"/>
        <w:jc w:val="right"/>
        <w:rPr>
          <w:rFonts w:cs="Times New Roman"/>
        </w:rPr>
      </w:pPr>
    </w:p>
    <w:p w:rsidR="0098773A" w:rsidRDefault="0098773A">
      <w:pPr>
        <w:pStyle w:val="Standard"/>
      </w:pPr>
      <w:r>
        <w:t xml:space="preserve">                  ГРУППА  С                                                               ГРУППА  Д       </w:t>
      </w:r>
    </w:p>
    <w:p w:rsidR="0098773A" w:rsidRDefault="0098773A">
      <w:pPr>
        <w:pStyle w:val="Standard"/>
      </w:pPr>
      <w:r>
        <w:t xml:space="preserve">29.Дорожник — РЦПФ Н.Новгород-М                   31. Химик — Сокол-М         </w:t>
      </w:r>
    </w:p>
    <w:p w:rsidR="0098773A" w:rsidRDefault="0098773A">
      <w:pPr>
        <w:pStyle w:val="Standard"/>
      </w:pPr>
      <w:r>
        <w:t>30.ФК Чувашия — Мордовия-М                             32. Крылья Советов-ЦПФ-М-</w:t>
      </w:r>
    </w:p>
    <w:p w:rsidR="0098773A" w:rsidRDefault="0098773A">
      <w:pPr>
        <w:pStyle w:val="Standard"/>
      </w:pPr>
      <w:r>
        <w:t xml:space="preserve">                                                                                            СШОР-Волга-М                    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                                               5  июня  (среда)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                ГРУППА  А                                                                  ГРУППА В          </w:t>
      </w:r>
    </w:p>
    <w:p w:rsidR="0098773A" w:rsidRDefault="0098773A">
      <w:pPr>
        <w:pStyle w:val="Standard"/>
      </w:pPr>
      <w:r>
        <w:t xml:space="preserve">33.Спартак — Волна                                               35.СШОР-14-Волга — Лада     </w:t>
      </w:r>
    </w:p>
    <w:p w:rsidR="0098773A" w:rsidRDefault="0098773A">
      <w:pPr>
        <w:pStyle w:val="Standard"/>
      </w:pPr>
      <w:r>
        <w:t xml:space="preserve">34.ЗенитИжевск-М –                                               36. Сызрань-2003-СКТБ -  </w:t>
      </w:r>
    </w:p>
    <w:p w:rsidR="0098773A" w:rsidRDefault="0098773A">
      <w:pPr>
        <w:pStyle w:val="Standard"/>
      </w:pPr>
      <w:r>
        <w:t xml:space="preserve">    Химик-Август                                                              Пластик — Академия      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                ГРУППА  С                                                                  ГРУППА  Д      </w:t>
      </w:r>
    </w:p>
    <w:p w:rsidR="0098773A" w:rsidRDefault="0098773A">
      <w:pPr>
        <w:pStyle w:val="Standard"/>
      </w:pPr>
      <w:r>
        <w:t xml:space="preserve">37.Локомотив-НН — Дорожник                             39.Зенит(П) — Химик   </w:t>
      </w:r>
    </w:p>
    <w:p w:rsidR="0098773A" w:rsidRDefault="0098773A">
      <w:pPr>
        <w:pStyle w:val="Standard"/>
      </w:pPr>
      <w:r>
        <w:t>38.РЦПФ Н.Новгород-М — ФК Чувашия             40.Сокол-М — Крылья Советов-</w:t>
      </w:r>
    </w:p>
    <w:p w:rsidR="0098773A" w:rsidRDefault="0098773A">
      <w:pPr>
        <w:pStyle w:val="Standard"/>
      </w:pPr>
      <w:r>
        <w:t xml:space="preserve">                                                                                                           ЦПФ-М          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                                                19 июня (среда)         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               ГРУППА  А                                                                    ГРУППА  В      </w:t>
      </w:r>
    </w:p>
    <w:p w:rsidR="0098773A" w:rsidRDefault="0098773A">
      <w:pPr>
        <w:pStyle w:val="Standard"/>
      </w:pPr>
      <w:r>
        <w:t xml:space="preserve">41.Волна — Спартак                                                 43.Лада — СШОР-14-Волга  </w:t>
      </w:r>
    </w:p>
    <w:p w:rsidR="0098773A" w:rsidRDefault="0098773A">
      <w:pPr>
        <w:pStyle w:val="Standard"/>
      </w:pPr>
      <w:r>
        <w:t>42.Химик-Август — Зенит-Ижевск-М                    44.Академия — Сызрань-</w:t>
      </w:r>
    </w:p>
    <w:p w:rsidR="0098773A" w:rsidRDefault="0098773A">
      <w:pPr>
        <w:pStyle w:val="Standard"/>
      </w:pPr>
      <w:r>
        <w:t xml:space="preserve">                                                                                                     2003-СКТБ-Пластик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               ГРУППА  С                                                                      ГРУППА  Д         </w:t>
      </w:r>
    </w:p>
    <w:p w:rsidR="0098773A" w:rsidRDefault="0098773A">
      <w:pPr>
        <w:pStyle w:val="Standard"/>
      </w:pPr>
      <w:r>
        <w:t xml:space="preserve">45.Дорожник — Локомотив-НН                               47.Химик -Зенит(П)      </w:t>
      </w:r>
    </w:p>
    <w:p w:rsidR="0098773A" w:rsidRDefault="0098773A">
      <w:pPr>
        <w:pStyle w:val="Standard"/>
      </w:pPr>
      <w:r>
        <w:t xml:space="preserve">46.ФК Чувашия — РЦПФ Н.Новгород-М               48.Крылья Советов-РЦПФ-М-  </w:t>
      </w:r>
    </w:p>
    <w:p w:rsidR="0098773A" w:rsidRDefault="0098773A">
      <w:pPr>
        <w:pStyle w:val="Standard"/>
      </w:pPr>
      <w:r>
        <w:t xml:space="preserve">                                                                                           Сокол-М                   </w:t>
      </w:r>
    </w:p>
    <w:p w:rsidR="0098773A" w:rsidRDefault="0098773A">
      <w:pPr>
        <w:pStyle w:val="Standard"/>
      </w:pPr>
      <w:r>
        <w:t xml:space="preserve">                                                                                              </w:t>
      </w:r>
    </w:p>
    <w:p w:rsidR="0098773A" w:rsidRDefault="0098773A">
      <w:pPr>
        <w:pStyle w:val="Standard"/>
      </w:pPr>
      <w:r>
        <w:t xml:space="preserve">                                                   26  июня  (среда)  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                ГРУППА  А                                                                     ГРУППА  В      </w:t>
      </w:r>
    </w:p>
    <w:p w:rsidR="0098773A" w:rsidRDefault="0098773A">
      <w:pPr>
        <w:pStyle w:val="Standard"/>
      </w:pPr>
      <w:r>
        <w:t xml:space="preserve">49.Волна — Зенит-Ижевск-М                                    51.Сызрань-2003-М-СКТБ-    </w:t>
      </w:r>
    </w:p>
    <w:p w:rsidR="0098773A" w:rsidRDefault="0098773A">
      <w:pPr>
        <w:pStyle w:val="Standard"/>
      </w:pPr>
      <w:r>
        <w:t xml:space="preserve">50.УОР-СШОР-Дружба -                                                 Пластик — Лада     </w:t>
      </w:r>
    </w:p>
    <w:p w:rsidR="0098773A" w:rsidRDefault="0098773A">
      <w:pPr>
        <w:pStyle w:val="Standard"/>
      </w:pPr>
      <w:r>
        <w:t xml:space="preserve">     Химик-Август                                                         52.Акрон - Академия</w:t>
      </w:r>
    </w:p>
    <w:p w:rsidR="0098773A" w:rsidRDefault="0098773A">
      <w:pPr>
        <w:pStyle w:val="Standard"/>
      </w:pPr>
      <w:r>
        <w:t xml:space="preserve">                 </w:t>
      </w:r>
    </w:p>
    <w:p w:rsidR="0098773A" w:rsidRDefault="0098773A">
      <w:pPr>
        <w:pStyle w:val="Standard"/>
      </w:pPr>
      <w:r>
        <w:t xml:space="preserve">                 </w:t>
      </w:r>
    </w:p>
    <w:p w:rsidR="0098773A" w:rsidRDefault="0098773A">
      <w:pPr>
        <w:pStyle w:val="Standard"/>
      </w:pPr>
      <w:r>
        <w:t xml:space="preserve">                       ГРУППА  С                                                          ГРУППА  Д     </w:t>
      </w:r>
    </w:p>
    <w:p w:rsidR="0098773A" w:rsidRDefault="0098773A">
      <w:pPr>
        <w:pStyle w:val="Standard"/>
      </w:pPr>
      <w:r>
        <w:t xml:space="preserve"> 53.РЦПФ-Н.Новгород-М — Дорожник                     55.Сокол-М —Химик          </w:t>
      </w:r>
    </w:p>
    <w:p w:rsidR="0098773A" w:rsidRDefault="0098773A">
      <w:pPr>
        <w:pStyle w:val="Standard"/>
      </w:pPr>
      <w:r>
        <w:t xml:space="preserve"> 54.Мордовия-М — ФК Чувашия                                56.СШОР-Волга-М -</w:t>
      </w:r>
    </w:p>
    <w:p w:rsidR="0098773A" w:rsidRDefault="0098773A">
      <w:pPr>
        <w:pStyle w:val="Standard"/>
      </w:pPr>
      <w:r>
        <w:t xml:space="preserve">                                                                                              Крылья Советов-ЦПФ-М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                                              10  июля (среда)  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                       ГРУППА  А                                                  ГРУППА  В    </w:t>
      </w:r>
    </w:p>
    <w:p w:rsidR="0098773A" w:rsidRDefault="0098773A">
      <w:pPr>
        <w:pStyle w:val="Standard"/>
      </w:pPr>
      <w:r>
        <w:t xml:space="preserve">57.Волна – УОР-СШОР-Дружба                              59.Лада — Акрон       </w:t>
      </w:r>
    </w:p>
    <w:p w:rsidR="0098773A" w:rsidRDefault="0098773A">
      <w:pPr>
        <w:pStyle w:val="Standard"/>
      </w:pPr>
      <w:r>
        <w:t xml:space="preserve">58.Спартак -Зенит-Ижевск-М                                  60.СШОР-14-Волга –  </w:t>
      </w:r>
    </w:p>
    <w:p w:rsidR="0098773A" w:rsidRDefault="0098773A">
      <w:pPr>
        <w:pStyle w:val="Standard"/>
      </w:pPr>
      <w:r>
        <w:t xml:space="preserve">                                                                                               Сызрань-2003-М-СКТБ-</w:t>
      </w:r>
    </w:p>
    <w:p w:rsidR="0098773A" w:rsidRDefault="0098773A">
      <w:pPr>
        <w:pStyle w:val="Standard"/>
      </w:pPr>
      <w:r>
        <w:t xml:space="preserve">                                                                                               Пластик                 </w:t>
      </w:r>
    </w:p>
    <w:p w:rsidR="0098773A" w:rsidRDefault="0098773A" w:rsidP="00355B11">
      <w:pPr>
        <w:pStyle w:val="Standard"/>
        <w:tabs>
          <w:tab w:val="left" w:pos="7260"/>
        </w:tabs>
      </w:pPr>
      <w:r>
        <w:t xml:space="preserve">                        ГРУППА  С                                                  ГРУППА  Д     </w:t>
      </w:r>
    </w:p>
    <w:p w:rsidR="0098773A" w:rsidRDefault="0098773A">
      <w:pPr>
        <w:pStyle w:val="Standard"/>
      </w:pPr>
      <w:r>
        <w:t>61.Дорожник — Мордовия-М                                 63.СШОР-Волга-М – Химик</w:t>
      </w:r>
    </w:p>
    <w:p w:rsidR="0098773A" w:rsidRDefault="0098773A">
      <w:pPr>
        <w:pStyle w:val="Standard"/>
      </w:pPr>
      <w:r>
        <w:t xml:space="preserve">62. Локомотив-НН – РЦПФ-Н.Новгород-М          64.Зенит(П) — Сокол-М    </w:t>
      </w:r>
    </w:p>
    <w:p w:rsidR="0098773A" w:rsidRDefault="0098773A">
      <w:pPr>
        <w:pStyle w:val="Standard"/>
      </w:pPr>
      <w:r>
        <w:t xml:space="preserve">                                                17  июля (среда)  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                      ГРУППА  А                                                    ГРУППА  В      </w:t>
      </w:r>
    </w:p>
    <w:p w:rsidR="0098773A" w:rsidRDefault="0098773A">
      <w:pPr>
        <w:pStyle w:val="Standard"/>
      </w:pPr>
      <w:r>
        <w:t xml:space="preserve">65.УОР-СШОР-Дружба — Спартак                      67.Акрон — СШОР-14-Волга       </w:t>
      </w:r>
    </w:p>
    <w:p w:rsidR="0098773A" w:rsidRDefault="0098773A">
      <w:pPr>
        <w:pStyle w:val="Standard"/>
      </w:pPr>
      <w:r>
        <w:t>66. Химик-Август — Волна                                   68.Академия —Лада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                      ГРУППА  С                                                               ГРУППА Д            </w:t>
      </w:r>
    </w:p>
    <w:p w:rsidR="0098773A" w:rsidRDefault="0098773A">
      <w:pPr>
        <w:pStyle w:val="Standard"/>
      </w:pPr>
      <w:r>
        <w:t xml:space="preserve">69.Мордовия-М — Локомотив-НН                        71.СШОР-Волга-М — Зенит(П)   </w:t>
      </w:r>
    </w:p>
    <w:p w:rsidR="0098773A" w:rsidRDefault="0098773A">
      <w:pPr>
        <w:pStyle w:val="Standard"/>
      </w:pPr>
      <w:r>
        <w:t xml:space="preserve">70.ФС Чувашия — Дорожник                                72. Крылья Советов-ЦПФ-М –   </w:t>
      </w:r>
    </w:p>
    <w:p w:rsidR="0098773A" w:rsidRDefault="0098773A">
      <w:pPr>
        <w:pStyle w:val="Standard"/>
      </w:pPr>
      <w:r>
        <w:t xml:space="preserve">                                                                                          Химик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                                                24  июля (среда)     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                      ГРУППА  А                                                       ГРУППА  В      </w:t>
      </w:r>
    </w:p>
    <w:p w:rsidR="0098773A" w:rsidRDefault="0098773A">
      <w:pPr>
        <w:pStyle w:val="Standard"/>
      </w:pPr>
      <w:r>
        <w:t>73.Спартак — Химик-Август                                 75.СШОР-14-Волга - Академия</w:t>
      </w:r>
    </w:p>
    <w:p w:rsidR="0098773A" w:rsidRDefault="0098773A">
      <w:pPr>
        <w:pStyle w:val="Standard"/>
      </w:pPr>
      <w:r>
        <w:t xml:space="preserve"> 74.Зенит-Ижевск-М — УОР-СШОР-Дружба       76.Сызрань-2003-М СКТБ-</w:t>
      </w:r>
    </w:p>
    <w:p w:rsidR="0098773A" w:rsidRDefault="0098773A">
      <w:pPr>
        <w:pStyle w:val="Standard"/>
      </w:pPr>
      <w:r>
        <w:t xml:space="preserve">                                                                                         Пластик — Акрон               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                      ГРУППА  С                                                        ГРУППА  Д                       </w:t>
      </w:r>
    </w:p>
    <w:p w:rsidR="0098773A" w:rsidRDefault="0098773A">
      <w:pPr>
        <w:pStyle w:val="Standard"/>
      </w:pPr>
    </w:p>
    <w:p w:rsidR="0098773A" w:rsidRDefault="0098773A">
      <w:pPr>
        <w:pStyle w:val="Standard"/>
      </w:pPr>
      <w:r>
        <w:t xml:space="preserve"> 77.Локомотив-НН — ФК Чувашия                       79.Зенит(П) —</w:t>
      </w:r>
    </w:p>
    <w:p w:rsidR="0098773A" w:rsidRDefault="0098773A">
      <w:pPr>
        <w:pStyle w:val="Standard"/>
      </w:pPr>
      <w:r>
        <w:t xml:space="preserve">                                                                                        Крылья Советов-ЦПФ-М     </w:t>
      </w:r>
    </w:p>
    <w:p w:rsidR="0098773A" w:rsidRDefault="0098773A">
      <w:pPr>
        <w:pStyle w:val="Standard"/>
      </w:pPr>
      <w:r>
        <w:t xml:space="preserve">78.РЦПФ Н.Новгород -М — Мордовия-М            80.Сокол-М -   </w:t>
      </w:r>
    </w:p>
    <w:p w:rsidR="0098773A" w:rsidRDefault="0098773A">
      <w:pPr>
        <w:pStyle w:val="Standard"/>
        <w:rPr>
          <w:rFonts w:cs="Times New Roman"/>
        </w:rPr>
      </w:pPr>
      <w:r>
        <w:t xml:space="preserve">                                                                                         СШОР-Волга-М</w:t>
      </w:r>
      <w:r>
        <w:rPr>
          <w:sz w:val="28"/>
          <w:szCs w:val="28"/>
        </w:rPr>
        <w:t xml:space="preserve">                                                                </w:t>
      </w:r>
    </w:p>
    <w:sectPr w:rsidR="0098773A" w:rsidSect="00292B8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3A" w:rsidRDefault="0098773A" w:rsidP="00292B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8773A" w:rsidRDefault="0098773A" w:rsidP="00292B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3A" w:rsidRDefault="0098773A" w:rsidP="00292B8F">
      <w:pPr>
        <w:rPr>
          <w:rFonts w:cs="Times New Roman"/>
        </w:rPr>
      </w:pPr>
      <w:r w:rsidRPr="00292B8F">
        <w:rPr>
          <w:rFonts w:cs="Times New Roman"/>
          <w:color w:val="000000"/>
        </w:rPr>
        <w:separator/>
      </w:r>
    </w:p>
  </w:footnote>
  <w:footnote w:type="continuationSeparator" w:id="1">
    <w:p w:rsidR="0098773A" w:rsidRDefault="0098773A" w:rsidP="00292B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B8F"/>
    <w:rsid w:val="00292B8F"/>
    <w:rsid w:val="002D2901"/>
    <w:rsid w:val="002E1521"/>
    <w:rsid w:val="00355B11"/>
    <w:rsid w:val="00477A17"/>
    <w:rsid w:val="00517FB6"/>
    <w:rsid w:val="0066749D"/>
    <w:rsid w:val="008875B8"/>
    <w:rsid w:val="0098773A"/>
    <w:rsid w:val="00AD7DFC"/>
    <w:rsid w:val="00AE46F7"/>
    <w:rsid w:val="00C3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8F"/>
    <w:pPr>
      <w:widowControl w:val="0"/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92B8F"/>
    <w:pPr>
      <w:widowControl w:val="0"/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292B8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292B8F"/>
    <w:pPr>
      <w:spacing w:after="140" w:line="288" w:lineRule="auto"/>
    </w:pPr>
  </w:style>
  <w:style w:type="paragraph" w:styleId="List">
    <w:name w:val="List"/>
    <w:basedOn w:val="Textbody"/>
    <w:uiPriority w:val="99"/>
    <w:rsid w:val="00292B8F"/>
  </w:style>
  <w:style w:type="paragraph" w:customStyle="1" w:styleId="Caption1">
    <w:name w:val="Caption1"/>
    <w:basedOn w:val="Standard"/>
    <w:uiPriority w:val="99"/>
    <w:rsid w:val="00292B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92B8F"/>
    <w:pPr>
      <w:suppressLineNumbers/>
    </w:pPr>
  </w:style>
  <w:style w:type="paragraph" w:customStyle="1" w:styleId="Quotations">
    <w:name w:val="Quotations"/>
    <w:basedOn w:val="Standard"/>
    <w:uiPriority w:val="99"/>
    <w:rsid w:val="00292B8F"/>
    <w:pPr>
      <w:spacing w:after="283"/>
      <w:ind w:left="567" w:right="567"/>
    </w:pPr>
  </w:style>
  <w:style w:type="paragraph" w:styleId="Title">
    <w:name w:val="Title"/>
    <w:basedOn w:val="Heading"/>
    <w:next w:val="Textbody"/>
    <w:link w:val="TitleChar"/>
    <w:uiPriority w:val="99"/>
    <w:qFormat/>
    <w:rsid w:val="00292B8F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051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292B8F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77051"/>
    <w:rPr>
      <w:rFonts w:asciiTheme="majorHAnsi" w:eastAsiaTheme="majorEastAsia" w:hAnsiTheme="majorHAnsi" w:cstheme="majorBidi"/>
      <w:kern w:val="3"/>
      <w:sz w:val="24"/>
      <w:szCs w:val="24"/>
      <w:lang w:eastAsia="zh-CN"/>
    </w:rPr>
  </w:style>
  <w:style w:type="paragraph" w:customStyle="1" w:styleId="Heading11">
    <w:name w:val="Heading 11"/>
    <w:basedOn w:val="Heading"/>
    <w:next w:val="Textbody"/>
    <w:uiPriority w:val="99"/>
    <w:rsid w:val="00292B8F"/>
    <w:pPr>
      <w:outlineLvl w:val="0"/>
    </w:pPr>
    <w:rPr>
      <w:b/>
      <w:bCs/>
    </w:rPr>
  </w:style>
  <w:style w:type="paragraph" w:customStyle="1" w:styleId="Heading21">
    <w:name w:val="Heading 21"/>
    <w:basedOn w:val="Heading"/>
    <w:next w:val="Textbody"/>
    <w:uiPriority w:val="99"/>
    <w:rsid w:val="00292B8F"/>
    <w:pPr>
      <w:spacing w:before="200"/>
      <w:outlineLvl w:val="1"/>
    </w:pPr>
    <w:rPr>
      <w:b/>
      <w:bCs/>
    </w:rPr>
  </w:style>
  <w:style w:type="paragraph" w:customStyle="1" w:styleId="Heading31">
    <w:name w:val="Heading 31"/>
    <w:basedOn w:val="Heading"/>
    <w:next w:val="Textbody"/>
    <w:uiPriority w:val="99"/>
    <w:rsid w:val="00292B8F"/>
    <w:pPr>
      <w:spacing w:before="140"/>
      <w:outlineLvl w:val="2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B11"/>
    <w:rPr>
      <w:rFonts w:ascii="Tahoma" w:hAnsi="Tahoma" w:cs="Tahom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831</Words>
  <Characters>4743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Evgen</cp:lastModifiedBy>
  <cp:revision>4</cp:revision>
  <cp:lastPrinted>2019-04-03T09:13:00Z</cp:lastPrinted>
  <dcterms:created xsi:type="dcterms:W3CDTF">2019-04-04T07:26:00Z</dcterms:created>
  <dcterms:modified xsi:type="dcterms:W3CDTF">2019-04-04T09:39:00Z</dcterms:modified>
</cp:coreProperties>
</file>